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D" w:rsidRDefault="000A6C1D" w:rsidP="00961214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0A6C1D" w:rsidRDefault="000A6C1D" w:rsidP="000E718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Утверждаю:</w:t>
      </w:r>
    </w:p>
    <w:p w:rsidR="000A6C1D" w:rsidRDefault="000A6C1D" w:rsidP="000E718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общем родительском собрании                                                              Заведующий  </w:t>
      </w:r>
    </w:p>
    <w:p w:rsidR="000A6C1D" w:rsidRDefault="000A6C1D" w:rsidP="00727B35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ДОУ № 17 «Солнышко»</w:t>
      </w:r>
    </w:p>
    <w:p w:rsidR="000A6C1D" w:rsidRDefault="000A6C1D" w:rsidP="00503BF5">
      <w:pPr>
        <w:tabs>
          <w:tab w:val="left" w:pos="602"/>
          <w:tab w:val="right" w:pos="9355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 ноября 2015г.                                                                          </w:t>
      </w:r>
      <w:r w:rsidRPr="00727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 Т.В. Муратова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Утверждаю:</w:t>
      </w:r>
    </w:p>
    <w:p w:rsidR="000A6C1D" w:rsidRDefault="000A6C1D" w:rsidP="00727B35">
      <w:pPr>
        <w:tabs>
          <w:tab w:val="left" w:pos="182"/>
          <w:tab w:val="right" w:pos="9355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68/3 от 03 декабря 2015г.</w:t>
      </w:r>
    </w:p>
    <w:p w:rsidR="000A6C1D" w:rsidRDefault="000A6C1D" w:rsidP="00727B35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6C1D" w:rsidRDefault="000A6C1D" w:rsidP="0096121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A6C1D" w:rsidRDefault="000A6C1D" w:rsidP="0096121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режиме НОД воспитанников</w:t>
      </w:r>
    </w:p>
    <w:p w:rsidR="000A6C1D" w:rsidRDefault="000A6C1D" w:rsidP="0096121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A6C1D" w:rsidRDefault="000A6C1D" w:rsidP="007A3B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Режим НОД воспитанников муниципального бюджетного дошкольного образовательного учреждения детский сад № 17 «Солнышко» разработан в соответствии с Федеральным законом от 29.12.2012г. № 273-ФЗ «Об образовании в Российской Федерации», требованиями СанПиН 2.4.1.3049-13, Уставом ДОУ, учебным планом образовательного учреждения и другими нормативно-правовыми актами по вопросам образования, социальной защиты прав и интересов детей.</w:t>
      </w:r>
    </w:p>
    <w:p w:rsidR="000A6C1D" w:rsidRDefault="000A6C1D" w:rsidP="007A3B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регламентирует режим НОД воспитанников МБДОУ детский сад № 17 «Солнышко».</w:t>
      </w:r>
    </w:p>
    <w:p w:rsidR="000A6C1D" w:rsidRDefault="000A6C1D" w:rsidP="001F3BB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Режим функционирования ДОУ № 17 «Солнышко»</w:t>
      </w:r>
    </w:p>
    <w:p w:rsidR="000A6C1D" w:rsidRDefault="000A6C1D" w:rsidP="001F3BB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Дошкольное образовательное учреждение работает по пятидневной рабочей неделе.</w:t>
      </w:r>
    </w:p>
    <w:p w:rsidR="000A6C1D" w:rsidRDefault="000A6C1D" w:rsidP="001F3BB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Режим работы с 7.30 до 18.00.</w:t>
      </w:r>
    </w:p>
    <w:p w:rsidR="000A6C1D" w:rsidRDefault="000A6C1D" w:rsidP="001F3BB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субботу, воскресенье и праздничные дни дошкольное образовательное учреждение не работает.</w:t>
      </w:r>
    </w:p>
    <w:p w:rsidR="000A6C1D" w:rsidRDefault="000A6C1D" w:rsidP="001F3BB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Образовательный процесс осуществляется в соответствии с основной образовательной программой дошкольного образования ДОУ № 17 «Солнышко».</w:t>
      </w:r>
    </w:p>
    <w:p w:rsidR="000A6C1D" w:rsidRDefault="000A6C1D" w:rsidP="001F3BB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НОД проводится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0A6C1D" w:rsidRDefault="000A6C1D" w:rsidP="002E708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Режим НОД и учебной нагрузки воспитанников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Образовательный процесс проводится во время учебного года и длится с 1 сентября по 31 мая.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Продолжительность учебного года для детей дошкольного возраста – 37 недель.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Для воспитанников группы младшего возраста устанавливается адаптационный период  - 1 месяц.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Непосредственно образовательная деятельность начинается в 9.00 часов утра в соответствии с учебным планом образовательного учреждения.</w:t>
      </w:r>
    </w:p>
    <w:p w:rsidR="000A6C1D" w:rsidRDefault="000A6C1D" w:rsidP="002F090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20 – 25 минут, для детей от 6 до 7 лет – не более 30 минут. С детьми раннего возраста проводятся игры-занятия по подгруппам длительностью для малышей от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 до 1,6  - не более 6 минут, от 1,6 до 2 лет - не более 6 - 8 минут, от 2 до 3 лет - не более 8 – 10 минут.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Максимально допустимый объем образовательной нагрузки в первой половине дня для детей 3 – 4 лет не превышает 30 минут, для детей 4 – 5 лет не превышает 40 минут, для детей 5 – 6 лет не превышает 45 минут соответственно, для детей 6 – 7 лет не превышает 1 часа 30 минут. В середине времени, отведенного на непрерывную непосредственно образовательную деятельность, проводят физкультминутки. Перерывы между периодами непосредственно образовательной деятельности – не менее 10 минут. 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Образовательная деятельность с детьми старшего 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непосредственно образовательной деятельности статистического характера проводятся физкультминутки.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мае 2 последние недели (3 и 4-я) отводятся на мониторинг качества освоения образовательной программы: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3 до 4 лет, от 4 до 5 лет, от 5 до 6 лет – промежуточные результаты освоения программы;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6 до 7 лет – планируемые итоговые результаты освоения программы.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Летне-оздоровительная работа продолжается с 1 июня по 31 августа. В летний период непосредственно образовательная деятельность осуществляется по физическому и художественно-эстетическому развитию.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Непосредственно образовательная деятельность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раннего возраста  занятия по физическому развитию в рамках реализации основной образовательной программы ДОУ осуществляются по подгруппам 2 раза в неделю. Занятия по физическому развитию в рамках реализации основной образовательной программы ДОУ воспитанников от 3 до 7 лет организуются не менее 3 раз в неделю: 2 в помещении и 1 на прогулке.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В середине учебного года (январь и апрель) для детей организуются недельные каникулы, во время которых непосредственно образовательная деятельность не проводится. НОД проводится в игровой форме (в виде викторин, дидактических игр, тематических праздников, развлечений, драматизации и т.п.).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Кружковая работа проводится с учетом индивидуальных особенностей детей, их интересов, потребностей и желания родителей.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дополнительного образования устанавливается дополнительным расписанием.</w:t>
      </w:r>
    </w:p>
    <w:p w:rsidR="000A6C1D" w:rsidRDefault="000A6C1D" w:rsidP="002E70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Конкретный режим посещения ребенком детского сада устанавливается договором об образовании, заключаемым между детским садом и родителями (законными представителями) ребенка.</w:t>
      </w:r>
    </w:p>
    <w:p w:rsidR="000A6C1D" w:rsidRDefault="000A6C1D" w:rsidP="009B0B2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0A6C1D" w:rsidRDefault="000A6C1D" w:rsidP="009B0B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Администрация дошкольного образовательного учреждения, воспитатели,  младшие воспитатели, педагоги-специалисты (учитель-логопед, педагог-психолог, инструктор по физической культуре)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0A6C1D" w:rsidRPr="009B0B21" w:rsidRDefault="000A6C1D" w:rsidP="009B0B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0A6C1D" w:rsidRPr="00961214" w:rsidRDefault="000A6C1D" w:rsidP="0096121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0A6C1D" w:rsidRPr="00961214" w:rsidSect="000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14"/>
    <w:rsid w:val="00013A7A"/>
    <w:rsid w:val="000A2555"/>
    <w:rsid w:val="000A6C1D"/>
    <w:rsid w:val="000B7F0A"/>
    <w:rsid w:val="000E718D"/>
    <w:rsid w:val="000F0E6D"/>
    <w:rsid w:val="001F3BB2"/>
    <w:rsid w:val="002B449E"/>
    <w:rsid w:val="002C7B8D"/>
    <w:rsid w:val="002E708B"/>
    <w:rsid w:val="002F0908"/>
    <w:rsid w:val="002F4B61"/>
    <w:rsid w:val="00325791"/>
    <w:rsid w:val="003942DD"/>
    <w:rsid w:val="003E5598"/>
    <w:rsid w:val="004C5423"/>
    <w:rsid w:val="00503BF5"/>
    <w:rsid w:val="00510A52"/>
    <w:rsid w:val="005440F5"/>
    <w:rsid w:val="0060544F"/>
    <w:rsid w:val="006307AE"/>
    <w:rsid w:val="00727B35"/>
    <w:rsid w:val="00743F26"/>
    <w:rsid w:val="00747960"/>
    <w:rsid w:val="00755206"/>
    <w:rsid w:val="007A167F"/>
    <w:rsid w:val="007A3B7C"/>
    <w:rsid w:val="00865299"/>
    <w:rsid w:val="008B45D4"/>
    <w:rsid w:val="00961214"/>
    <w:rsid w:val="009B0B21"/>
    <w:rsid w:val="009F628F"/>
    <w:rsid w:val="00A462FA"/>
    <w:rsid w:val="00A957A7"/>
    <w:rsid w:val="00B677E5"/>
    <w:rsid w:val="00BA563F"/>
    <w:rsid w:val="00C33BC4"/>
    <w:rsid w:val="00C4559F"/>
    <w:rsid w:val="00CB13F5"/>
    <w:rsid w:val="00CE6BA1"/>
    <w:rsid w:val="00D31D92"/>
    <w:rsid w:val="00D46F48"/>
    <w:rsid w:val="00DF5C21"/>
    <w:rsid w:val="00E2091C"/>
    <w:rsid w:val="00E41B67"/>
    <w:rsid w:val="00E73A22"/>
    <w:rsid w:val="00E95C7D"/>
    <w:rsid w:val="00ED17C0"/>
    <w:rsid w:val="00F33365"/>
    <w:rsid w:val="00FD5B6B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972</Words>
  <Characters>5546</Characters>
  <Application>Microsoft Office Outlook</Application>
  <DocSecurity>0</DocSecurity>
  <Lines>0</Lines>
  <Paragraphs>0</Paragraphs>
  <ScaleCrop>false</ScaleCrop>
  <Company>Детский_сад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17 «Солнышко» пгт</dc:title>
  <dc:subject/>
  <dc:creator>детсад</dc:creator>
  <cp:keywords/>
  <dc:description/>
  <cp:lastModifiedBy>User</cp:lastModifiedBy>
  <cp:revision>3</cp:revision>
  <cp:lastPrinted>2017-01-18T00:13:00Z</cp:lastPrinted>
  <dcterms:created xsi:type="dcterms:W3CDTF">2017-03-09T02:18:00Z</dcterms:created>
  <dcterms:modified xsi:type="dcterms:W3CDTF">2018-03-13T00:53:00Z</dcterms:modified>
</cp:coreProperties>
</file>